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93" w:rsidRDefault="00CA7A23" w:rsidP="00622EE7">
      <w:pPr>
        <w:ind w:left="847" w:hangingChars="385" w:hanging="847"/>
        <w:jc w:val="center"/>
      </w:pPr>
      <w:r w:rsidRPr="00CA7A23">
        <w:rPr>
          <w:rFonts w:hint="eastAsia"/>
        </w:rPr>
        <w:t>「かがやき・つなぐ」北陸</w:t>
      </w:r>
      <w:r w:rsidR="005F1C78">
        <w:rPr>
          <w:rFonts w:hint="eastAsia"/>
        </w:rPr>
        <w:t>・</w:t>
      </w:r>
      <w:r w:rsidRPr="00CA7A23">
        <w:rPr>
          <w:rFonts w:hint="eastAsia"/>
        </w:rPr>
        <w:t>信州留学生就職促進</w:t>
      </w:r>
      <w:r w:rsidR="009B3993">
        <w:rPr>
          <w:rFonts w:hint="eastAsia"/>
        </w:rPr>
        <w:t>コンソーシアム</w:t>
      </w:r>
    </w:p>
    <w:p w:rsidR="00CA7A23" w:rsidRDefault="009B3993" w:rsidP="00622EE7">
      <w:pPr>
        <w:ind w:left="847" w:hangingChars="385" w:hanging="847"/>
        <w:jc w:val="center"/>
      </w:pPr>
      <w:r>
        <w:rPr>
          <w:rFonts w:hint="eastAsia"/>
        </w:rPr>
        <w:t>コンソーシアム会員</w:t>
      </w:r>
      <w:r w:rsidR="00CA7A23">
        <w:rPr>
          <w:rFonts w:hint="eastAsia"/>
        </w:rPr>
        <w:t>規程</w:t>
      </w:r>
    </w:p>
    <w:p w:rsidR="00CA7A23" w:rsidRDefault="00CA7A23" w:rsidP="00622EE7">
      <w:pPr>
        <w:ind w:left="847" w:hangingChars="385" w:hanging="847"/>
      </w:pPr>
    </w:p>
    <w:p w:rsidR="00B03129" w:rsidRDefault="00B03129" w:rsidP="00622EE7">
      <w:pPr>
        <w:ind w:left="847" w:hangingChars="385" w:hanging="847"/>
      </w:pPr>
      <w:r>
        <w:rPr>
          <w:rFonts w:hint="eastAsia"/>
        </w:rPr>
        <w:t>（趣旨）</w:t>
      </w:r>
    </w:p>
    <w:p w:rsidR="00622EE7" w:rsidRDefault="00B03129" w:rsidP="00622EE7">
      <w:pPr>
        <w:ind w:left="847" w:hangingChars="385" w:hanging="847"/>
      </w:pPr>
      <w:r>
        <w:rPr>
          <w:rFonts w:hint="eastAsia"/>
        </w:rPr>
        <w:t>第１条</w:t>
      </w:r>
      <w:r w:rsidR="00622EE7">
        <w:rPr>
          <w:rFonts w:hint="eastAsia"/>
        </w:rPr>
        <w:t xml:space="preserve">　</w:t>
      </w:r>
      <w:r>
        <w:rPr>
          <w:rFonts w:hint="eastAsia"/>
        </w:rPr>
        <w:t>この</w:t>
      </w:r>
      <w:r w:rsidR="00622EE7">
        <w:rPr>
          <w:rFonts w:hint="eastAsia"/>
        </w:rPr>
        <w:t>規程</w:t>
      </w:r>
      <w:r>
        <w:rPr>
          <w:rFonts w:hint="eastAsia"/>
        </w:rPr>
        <w:t>は、</w:t>
      </w:r>
      <w:r w:rsidR="00622EE7" w:rsidRPr="00622EE7">
        <w:rPr>
          <w:rFonts w:hint="eastAsia"/>
        </w:rPr>
        <w:t>「かがやき・つなぐ」北陸</w:t>
      </w:r>
      <w:r w:rsidR="005F1C78">
        <w:rPr>
          <w:rFonts w:hint="eastAsia"/>
        </w:rPr>
        <w:t>・</w:t>
      </w:r>
      <w:r w:rsidR="00622EE7" w:rsidRPr="00622EE7">
        <w:rPr>
          <w:rFonts w:hint="eastAsia"/>
        </w:rPr>
        <w:t>信州留学生就職促進コンソーシアム</w:t>
      </w:r>
      <w:r>
        <w:rPr>
          <w:rFonts w:hint="eastAsia"/>
        </w:rPr>
        <w:t>（以下「</w:t>
      </w:r>
      <w:r w:rsidR="00622EE7">
        <w:rPr>
          <w:rFonts w:hint="eastAsia"/>
        </w:rPr>
        <w:t>本コンソーシアム</w:t>
      </w:r>
      <w:r>
        <w:rPr>
          <w:rFonts w:hint="eastAsia"/>
        </w:rPr>
        <w:t>」という。）</w:t>
      </w:r>
      <w:r w:rsidR="00622EE7" w:rsidRPr="00622EE7">
        <w:rPr>
          <w:rFonts w:hint="eastAsia"/>
        </w:rPr>
        <w:t>の</w:t>
      </w:r>
      <w:r w:rsidR="00630681">
        <w:rPr>
          <w:rFonts w:hint="eastAsia"/>
        </w:rPr>
        <w:t>会員</w:t>
      </w:r>
      <w:r w:rsidR="00622EE7" w:rsidRPr="00622EE7">
        <w:rPr>
          <w:rFonts w:hint="eastAsia"/>
        </w:rPr>
        <w:t>に関し、必要な事項を定めるものとする。</w:t>
      </w:r>
    </w:p>
    <w:p w:rsidR="00622EE7" w:rsidRDefault="00622EE7" w:rsidP="00622EE7">
      <w:pPr>
        <w:ind w:left="847" w:hangingChars="385" w:hanging="847"/>
      </w:pPr>
    </w:p>
    <w:p w:rsidR="00B03129" w:rsidRDefault="00B03129" w:rsidP="00622EE7">
      <w:pPr>
        <w:ind w:left="847" w:hangingChars="385" w:hanging="847"/>
      </w:pPr>
      <w:r>
        <w:rPr>
          <w:rFonts w:hint="eastAsia"/>
        </w:rPr>
        <w:t>（事務局）</w:t>
      </w:r>
    </w:p>
    <w:p w:rsidR="00B03129" w:rsidRDefault="00B03129" w:rsidP="00622EE7">
      <w:pPr>
        <w:ind w:left="847" w:hangingChars="385" w:hanging="847"/>
      </w:pPr>
      <w:r>
        <w:rPr>
          <w:rFonts w:hint="eastAsia"/>
        </w:rPr>
        <w:t>第２条</w:t>
      </w:r>
      <w:r w:rsidR="00622EE7">
        <w:rPr>
          <w:rFonts w:hint="eastAsia"/>
        </w:rPr>
        <w:t xml:space="preserve">　本コンソーシアム</w:t>
      </w:r>
      <w:r w:rsidR="00622EE7" w:rsidRPr="00622EE7">
        <w:rPr>
          <w:rFonts w:hint="eastAsia"/>
        </w:rPr>
        <w:t>の事務局は</w:t>
      </w:r>
      <w:r w:rsidR="00622EE7">
        <w:rPr>
          <w:rFonts w:hint="eastAsia"/>
        </w:rPr>
        <w:t>、</w:t>
      </w:r>
      <w:r w:rsidR="00622EE7" w:rsidRPr="00622EE7">
        <w:rPr>
          <w:rFonts w:hint="eastAsia"/>
        </w:rPr>
        <w:t>金沢大学</w:t>
      </w:r>
      <w:r w:rsidR="00630681">
        <w:rPr>
          <w:rFonts w:hint="eastAsia"/>
        </w:rPr>
        <w:t>・信州大学</w:t>
      </w:r>
      <w:r w:rsidR="00622EE7" w:rsidRPr="00622EE7">
        <w:rPr>
          <w:rFonts w:hint="eastAsia"/>
        </w:rPr>
        <w:t>内に置く。</w:t>
      </w:r>
    </w:p>
    <w:p w:rsidR="00622EE7" w:rsidRDefault="00622EE7" w:rsidP="00622EE7">
      <w:pPr>
        <w:ind w:left="847" w:hangingChars="385" w:hanging="847"/>
      </w:pPr>
    </w:p>
    <w:p w:rsidR="00B03129" w:rsidRDefault="00B03129" w:rsidP="00622EE7">
      <w:pPr>
        <w:ind w:left="847" w:hangingChars="385" w:hanging="847"/>
      </w:pPr>
      <w:r>
        <w:rPr>
          <w:rFonts w:hint="eastAsia"/>
        </w:rPr>
        <w:t>（目的）</w:t>
      </w:r>
    </w:p>
    <w:p w:rsidR="00622EE7" w:rsidRDefault="00B03129" w:rsidP="00622EE7">
      <w:pPr>
        <w:ind w:left="847" w:hangingChars="385" w:hanging="847"/>
      </w:pPr>
      <w:r>
        <w:rPr>
          <w:rFonts w:hint="eastAsia"/>
        </w:rPr>
        <w:t>第３条</w:t>
      </w:r>
      <w:r>
        <w:rPr>
          <w:rFonts w:hint="eastAsia"/>
        </w:rPr>
        <w:t xml:space="preserve"> </w:t>
      </w:r>
      <w:r w:rsidR="00622EE7" w:rsidRPr="00622EE7">
        <w:rPr>
          <w:rFonts w:hint="eastAsia"/>
        </w:rPr>
        <w:t>本コンソーシアムは金沢大学、信州大学が中心となって実施する「</w:t>
      </w:r>
      <w:r w:rsidR="00C56ABC">
        <w:rPr>
          <w:rFonts w:hint="eastAsia"/>
        </w:rPr>
        <w:t>『かがやき・つなぐ』</w:t>
      </w:r>
      <w:r w:rsidR="005F1C78" w:rsidRPr="005F1C78">
        <w:rPr>
          <w:rFonts w:hint="eastAsia"/>
        </w:rPr>
        <w:t>北陸・信州</w:t>
      </w:r>
      <w:r w:rsidR="00622EE7" w:rsidRPr="00622EE7">
        <w:rPr>
          <w:rFonts w:hint="eastAsia"/>
        </w:rPr>
        <w:t>留学生就職促進プログラム」</w:t>
      </w:r>
      <w:r w:rsidR="00C56ABC">
        <w:rPr>
          <w:rFonts w:hint="eastAsia"/>
        </w:rPr>
        <w:t>と</w:t>
      </w:r>
      <w:r w:rsidR="00622EE7" w:rsidRPr="00622EE7">
        <w:rPr>
          <w:rFonts w:hint="eastAsia"/>
        </w:rPr>
        <w:t>連携し、北陸・信州両地域の特色を活かしながら、外国人留学生の国内企業、地元企業への就職を拡大することにより、多様な人材が我が国及び地域社会で活躍し、我が国及び地域社会の活力、産業競争力が維持されることを目的とする。</w:t>
      </w:r>
      <w:r w:rsidR="00622EE7" w:rsidRPr="00622EE7">
        <w:rPr>
          <w:rFonts w:hint="eastAsia"/>
        </w:rPr>
        <w:t xml:space="preserve"> </w:t>
      </w:r>
    </w:p>
    <w:p w:rsidR="00622EE7" w:rsidRDefault="00622EE7" w:rsidP="00622EE7">
      <w:pPr>
        <w:ind w:left="847" w:hangingChars="385" w:hanging="847"/>
      </w:pPr>
    </w:p>
    <w:p w:rsidR="00C56ABC" w:rsidRDefault="00C56ABC" w:rsidP="00C56ABC">
      <w:pPr>
        <w:ind w:left="847" w:hangingChars="385" w:hanging="847"/>
      </w:pPr>
      <w:r>
        <w:rPr>
          <w:rFonts w:hint="eastAsia"/>
        </w:rPr>
        <w:t>（会員</w:t>
      </w:r>
      <w:r w:rsidR="009B3993">
        <w:rPr>
          <w:rFonts w:hint="eastAsia"/>
        </w:rPr>
        <w:t>の資格</w:t>
      </w:r>
      <w:r>
        <w:rPr>
          <w:rFonts w:hint="eastAsia"/>
        </w:rPr>
        <w:t>）</w:t>
      </w:r>
    </w:p>
    <w:p w:rsidR="00C56ABC" w:rsidRDefault="00C56ABC" w:rsidP="00C56ABC">
      <w:pPr>
        <w:ind w:left="847" w:hangingChars="385" w:hanging="847"/>
      </w:pPr>
      <w:r>
        <w:rPr>
          <w:rFonts w:hint="eastAsia"/>
        </w:rPr>
        <w:t>第</w:t>
      </w:r>
      <w:r w:rsidR="00630681">
        <w:rPr>
          <w:rFonts w:hint="eastAsia"/>
        </w:rPr>
        <w:t>４</w:t>
      </w:r>
      <w:r w:rsidR="009B3993">
        <w:rPr>
          <w:rFonts w:hint="eastAsia"/>
        </w:rPr>
        <w:t>条　本コンソーシアムの会員は、第３条の主旨に賛同する</w:t>
      </w:r>
      <w:r w:rsidR="009B3993" w:rsidRPr="009B3993">
        <w:rPr>
          <w:rFonts w:hint="eastAsia"/>
        </w:rPr>
        <w:t>法人又は団体等</w:t>
      </w:r>
      <w:r w:rsidR="009B3993">
        <w:rPr>
          <w:rFonts w:hint="eastAsia"/>
        </w:rPr>
        <w:t>が</w:t>
      </w:r>
      <w:r>
        <w:rPr>
          <w:rFonts w:hint="eastAsia"/>
        </w:rPr>
        <w:t>、所定の申込様式に必要事項を記入のうえ、事務局に提出した者とする。</w:t>
      </w:r>
    </w:p>
    <w:p w:rsidR="00C56ABC" w:rsidRDefault="00D42D34" w:rsidP="00C56ABC">
      <w:pPr>
        <w:ind w:left="847" w:hangingChars="385" w:hanging="847"/>
      </w:pPr>
      <w:r>
        <w:rPr>
          <w:rFonts w:hint="eastAsia"/>
        </w:rPr>
        <w:t xml:space="preserve">　　２．</w:t>
      </w:r>
      <w:r w:rsidR="00C56ABC">
        <w:rPr>
          <w:rFonts w:hint="eastAsia"/>
        </w:rPr>
        <w:t>会員の会費は、無料とする。</w:t>
      </w:r>
    </w:p>
    <w:p w:rsidR="00402F28" w:rsidRDefault="00402F28" w:rsidP="00402F28">
      <w:pPr>
        <w:ind w:left="847" w:hangingChars="385" w:hanging="847"/>
      </w:pPr>
    </w:p>
    <w:p w:rsidR="00402F28" w:rsidRDefault="00C56ABC" w:rsidP="00402F28">
      <w:pPr>
        <w:ind w:left="847" w:hangingChars="385" w:hanging="847"/>
      </w:pPr>
      <w:r>
        <w:rPr>
          <w:rFonts w:hint="eastAsia"/>
        </w:rPr>
        <w:t>（会員の特典）</w:t>
      </w:r>
    </w:p>
    <w:p w:rsidR="00C56ABC" w:rsidRDefault="00C56ABC" w:rsidP="00402F28">
      <w:pPr>
        <w:ind w:left="847" w:hangingChars="385" w:hanging="847"/>
      </w:pPr>
      <w:r>
        <w:rPr>
          <w:rFonts w:hint="eastAsia"/>
        </w:rPr>
        <w:t>第</w:t>
      </w:r>
      <w:r w:rsidR="00630681">
        <w:rPr>
          <w:rFonts w:hint="eastAsia"/>
        </w:rPr>
        <w:t>５</w:t>
      </w:r>
      <w:r>
        <w:rPr>
          <w:rFonts w:hint="eastAsia"/>
        </w:rPr>
        <w:t>条　本コンソーシアムの会員</w:t>
      </w:r>
      <w:r w:rsidR="00630681">
        <w:rPr>
          <w:rFonts w:hint="eastAsia"/>
        </w:rPr>
        <w:t>特典</w:t>
      </w:r>
      <w:r>
        <w:rPr>
          <w:rFonts w:hint="eastAsia"/>
        </w:rPr>
        <w:t>は、以下のとおりとする。</w:t>
      </w:r>
    </w:p>
    <w:p w:rsidR="0035378A" w:rsidRDefault="0035378A" w:rsidP="0035378A">
      <w:pPr>
        <w:ind w:left="847" w:hangingChars="385" w:hanging="847"/>
      </w:pPr>
      <w:r>
        <w:rPr>
          <w:rFonts w:hint="eastAsia"/>
        </w:rPr>
        <w:t xml:space="preserve">　１）留学生を対象とした大学における教育プログラムに係る優先的な情報提供</w:t>
      </w:r>
    </w:p>
    <w:p w:rsidR="0035378A" w:rsidRDefault="0035378A" w:rsidP="0035378A">
      <w:pPr>
        <w:ind w:left="847" w:hangingChars="385" w:hanging="847"/>
      </w:pPr>
      <w:r>
        <w:rPr>
          <w:rFonts w:hint="eastAsia"/>
        </w:rPr>
        <w:t xml:space="preserve">　２）留学生の採用・就職に係る各種セミナー・報告会・マッチングへの優先的な情報提供と参加</w:t>
      </w:r>
    </w:p>
    <w:p w:rsidR="0035378A" w:rsidRDefault="0035378A" w:rsidP="0035378A">
      <w:pPr>
        <w:ind w:left="847" w:hangingChars="385" w:hanging="847"/>
      </w:pPr>
      <w:r>
        <w:rPr>
          <w:rFonts w:hint="eastAsia"/>
        </w:rPr>
        <w:t xml:space="preserve">　３）会員企業における外国人従業員を対象とした「リカレント教育プログラム」の開発・実施に</w:t>
      </w:r>
    </w:p>
    <w:p w:rsidR="0035378A" w:rsidRDefault="0035378A" w:rsidP="0035378A">
      <w:pPr>
        <w:ind w:left="847" w:hangingChars="385" w:hanging="847"/>
      </w:pPr>
      <w:r>
        <w:rPr>
          <w:rFonts w:hint="eastAsia"/>
        </w:rPr>
        <w:t xml:space="preserve">　　　係る優先的な情報提供</w:t>
      </w:r>
    </w:p>
    <w:p w:rsidR="00C56ABC" w:rsidRDefault="0035378A" w:rsidP="0035378A">
      <w:pPr>
        <w:ind w:left="847" w:hangingChars="385" w:hanging="847"/>
      </w:pPr>
      <w:r>
        <w:rPr>
          <w:rFonts w:hint="eastAsia"/>
        </w:rPr>
        <w:t xml:space="preserve">　４）その他本コンソーシアムの目的を達成するために必要な事業</w:t>
      </w:r>
    </w:p>
    <w:p w:rsidR="00C56ABC" w:rsidRPr="0035378A" w:rsidRDefault="00C56ABC" w:rsidP="00402F28">
      <w:pPr>
        <w:ind w:left="847" w:hangingChars="385" w:hanging="847"/>
      </w:pPr>
    </w:p>
    <w:p w:rsidR="00B03129" w:rsidRDefault="00B03129" w:rsidP="00622EE7">
      <w:pPr>
        <w:ind w:left="847" w:hangingChars="385" w:hanging="847"/>
      </w:pPr>
      <w:r>
        <w:rPr>
          <w:rFonts w:hint="eastAsia"/>
        </w:rPr>
        <w:t>（</w:t>
      </w:r>
      <w:r w:rsidR="0035378A">
        <w:rPr>
          <w:rFonts w:hint="eastAsia"/>
        </w:rPr>
        <w:t>会員</w:t>
      </w:r>
      <w:r w:rsidR="009B3993">
        <w:rPr>
          <w:rFonts w:hint="eastAsia"/>
        </w:rPr>
        <w:t>資格</w:t>
      </w:r>
      <w:r>
        <w:rPr>
          <w:rFonts w:hint="eastAsia"/>
        </w:rPr>
        <w:t>の有効期間・退会）</w:t>
      </w:r>
    </w:p>
    <w:p w:rsidR="00B03129" w:rsidRDefault="00B03129" w:rsidP="00622EE7">
      <w:pPr>
        <w:ind w:left="847" w:hangingChars="385" w:hanging="847"/>
      </w:pPr>
      <w:r>
        <w:rPr>
          <w:rFonts w:hint="eastAsia"/>
        </w:rPr>
        <w:t>第</w:t>
      </w:r>
      <w:r w:rsidR="00630681">
        <w:rPr>
          <w:rFonts w:hint="eastAsia"/>
        </w:rPr>
        <w:t>６</w:t>
      </w:r>
      <w:r>
        <w:rPr>
          <w:rFonts w:hint="eastAsia"/>
        </w:rPr>
        <w:t>条</w:t>
      </w:r>
      <w:r w:rsidR="00D42D34">
        <w:rPr>
          <w:rFonts w:hint="eastAsia"/>
        </w:rPr>
        <w:t xml:space="preserve">　</w:t>
      </w:r>
      <w:r w:rsidR="0035378A">
        <w:rPr>
          <w:rFonts w:hint="eastAsia"/>
        </w:rPr>
        <w:t>本コンソーシアム会員</w:t>
      </w:r>
      <w:r>
        <w:rPr>
          <w:rFonts w:hint="eastAsia"/>
        </w:rPr>
        <w:t>の有効期間は、第</w:t>
      </w:r>
      <w:r w:rsidR="00630681">
        <w:rPr>
          <w:rFonts w:hint="eastAsia"/>
        </w:rPr>
        <w:t>４</w:t>
      </w:r>
      <w:r>
        <w:rPr>
          <w:rFonts w:hint="eastAsia"/>
        </w:rPr>
        <w:t>条で規定する</w:t>
      </w:r>
      <w:r w:rsidR="0035378A">
        <w:rPr>
          <w:rFonts w:hint="eastAsia"/>
        </w:rPr>
        <w:t>申込様式を提出し</w:t>
      </w:r>
      <w:r>
        <w:rPr>
          <w:rFonts w:hint="eastAsia"/>
        </w:rPr>
        <w:t>た日から</w:t>
      </w:r>
      <w:r w:rsidR="00630681" w:rsidRPr="00630681">
        <w:rPr>
          <w:rFonts w:hint="eastAsia"/>
        </w:rPr>
        <w:t>「『かがやき・つなぐ』北陸・信州留学生就職促進プログラム」</w:t>
      </w:r>
      <w:r w:rsidR="00630681">
        <w:rPr>
          <w:rFonts w:hint="eastAsia"/>
        </w:rPr>
        <w:t>終了</w:t>
      </w:r>
      <w:r>
        <w:rPr>
          <w:rFonts w:hint="eastAsia"/>
        </w:rPr>
        <w:t>までとする。</w:t>
      </w:r>
    </w:p>
    <w:p w:rsidR="00B03129" w:rsidRDefault="00D42D34" w:rsidP="00622EE7">
      <w:pPr>
        <w:ind w:left="847" w:hangingChars="385" w:hanging="847"/>
      </w:pPr>
      <w:r>
        <w:rPr>
          <w:rFonts w:hint="eastAsia"/>
        </w:rPr>
        <w:t xml:space="preserve">　　２．</w:t>
      </w:r>
      <w:r w:rsidR="00C210E7">
        <w:rPr>
          <w:rFonts w:hint="eastAsia"/>
        </w:rPr>
        <w:t>会員</w:t>
      </w:r>
      <w:r w:rsidR="00B03129">
        <w:rPr>
          <w:rFonts w:hint="eastAsia"/>
        </w:rPr>
        <w:t>は、</w:t>
      </w:r>
      <w:r w:rsidR="00C210E7">
        <w:rPr>
          <w:rFonts w:hint="eastAsia"/>
        </w:rPr>
        <w:t>事務局への</w:t>
      </w:r>
      <w:r w:rsidR="00B03129">
        <w:rPr>
          <w:rFonts w:hint="eastAsia"/>
        </w:rPr>
        <w:t>申し出によりいつでも退会することができる。</w:t>
      </w:r>
    </w:p>
    <w:p w:rsidR="00C210E7" w:rsidRDefault="00C210E7" w:rsidP="00622EE7">
      <w:pPr>
        <w:ind w:left="847" w:hangingChars="385" w:hanging="847"/>
      </w:pPr>
    </w:p>
    <w:p w:rsidR="00C210E7" w:rsidRDefault="00B03129" w:rsidP="00C210E7">
      <w:pPr>
        <w:ind w:left="847" w:hangingChars="385" w:hanging="847"/>
      </w:pPr>
      <w:r>
        <w:rPr>
          <w:rFonts w:hint="eastAsia"/>
        </w:rPr>
        <w:t>（</w:t>
      </w:r>
      <w:r w:rsidR="00C210E7">
        <w:rPr>
          <w:rFonts w:hint="eastAsia"/>
        </w:rPr>
        <w:t>会員</w:t>
      </w:r>
      <w:r>
        <w:rPr>
          <w:rFonts w:hint="eastAsia"/>
        </w:rPr>
        <w:t>資格の停止及び取り消し）</w:t>
      </w:r>
    </w:p>
    <w:p w:rsidR="00C210E7" w:rsidRDefault="00B03129" w:rsidP="00C210E7">
      <w:pPr>
        <w:ind w:left="847" w:hangingChars="385" w:hanging="847"/>
      </w:pPr>
      <w:r>
        <w:rPr>
          <w:rFonts w:hint="eastAsia"/>
        </w:rPr>
        <w:t>第</w:t>
      </w:r>
      <w:r w:rsidR="00630681">
        <w:rPr>
          <w:rFonts w:hint="eastAsia"/>
        </w:rPr>
        <w:t>７</w:t>
      </w:r>
      <w:r>
        <w:rPr>
          <w:rFonts w:hint="eastAsia"/>
        </w:rPr>
        <w:t>条</w:t>
      </w:r>
      <w:r>
        <w:rPr>
          <w:rFonts w:hint="eastAsia"/>
        </w:rPr>
        <w:t xml:space="preserve"> </w:t>
      </w:r>
      <w:r w:rsidR="00C210E7">
        <w:rPr>
          <w:rFonts w:hint="eastAsia"/>
        </w:rPr>
        <w:t>本コンソーシアムは、会員が次の各号の一に該当する場合は、事前に通知することなく、直ちに当該会員の資格を停止し、又はこれを取り消すことができるものとする。なお、これ</w:t>
      </w:r>
      <w:r w:rsidR="00C210E7">
        <w:rPr>
          <w:rFonts w:hint="eastAsia"/>
        </w:rPr>
        <w:lastRenderedPageBreak/>
        <w:t>により、当該会員又は第三者に損害が発生したとしても、本コンソーシアムは一切責任を負わない。</w:t>
      </w:r>
    </w:p>
    <w:p w:rsidR="00C210E7" w:rsidRDefault="00C210E7" w:rsidP="00C210E7">
      <w:pPr>
        <w:ind w:left="847" w:hangingChars="385" w:hanging="847"/>
      </w:pPr>
      <w:r>
        <w:rPr>
          <w:rFonts w:hint="eastAsia"/>
        </w:rPr>
        <w:t xml:space="preserve">　１）本コンソーシアムの運営を妨害する行為があった場合</w:t>
      </w:r>
    </w:p>
    <w:p w:rsidR="00C210E7" w:rsidRDefault="00C210E7" w:rsidP="00C210E7">
      <w:pPr>
        <w:ind w:left="847" w:hangingChars="385" w:hanging="847"/>
      </w:pPr>
      <w:r>
        <w:rPr>
          <w:rFonts w:hint="eastAsia"/>
        </w:rPr>
        <w:t xml:space="preserve">　２）入会申込内容に虚偽があった場合</w:t>
      </w:r>
    </w:p>
    <w:p w:rsidR="00C210E7" w:rsidRDefault="00C210E7" w:rsidP="00C210E7">
      <w:pPr>
        <w:ind w:left="847" w:hangingChars="385" w:hanging="847"/>
      </w:pPr>
      <w:r>
        <w:rPr>
          <w:rFonts w:hint="eastAsia"/>
        </w:rPr>
        <w:t xml:space="preserve">　３）公序良俗に反する行為又は法令に違反する行為を行った場合</w:t>
      </w:r>
    </w:p>
    <w:p w:rsidR="00C210E7" w:rsidRDefault="00C210E7" w:rsidP="00C210E7">
      <w:pPr>
        <w:ind w:left="847" w:hangingChars="385" w:hanging="847"/>
      </w:pPr>
      <w:r>
        <w:rPr>
          <w:rFonts w:hint="eastAsia"/>
        </w:rPr>
        <w:t xml:space="preserve">　４）他の会員又は第三者を誹謗、中傷するなど、他人に不利益を与える行為を行った場合</w:t>
      </w:r>
    </w:p>
    <w:p w:rsidR="00C210E7" w:rsidRDefault="00C210E7" w:rsidP="00C210E7">
      <w:pPr>
        <w:ind w:left="847" w:hangingChars="385" w:hanging="847"/>
      </w:pPr>
      <w:r>
        <w:rPr>
          <w:rFonts w:hint="eastAsia"/>
        </w:rPr>
        <w:t xml:space="preserve">　５）この規程に違反する行為があった場合</w:t>
      </w:r>
    </w:p>
    <w:p w:rsidR="00C210E7" w:rsidRDefault="00C210E7" w:rsidP="00C210E7">
      <w:pPr>
        <w:ind w:left="847" w:hangingChars="385" w:hanging="847"/>
      </w:pPr>
      <w:r>
        <w:rPr>
          <w:rFonts w:hint="eastAsia"/>
        </w:rPr>
        <w:t xml:space="preserve">　６）</w:t>
      </w:r>
      <w:r w:rsidR="00630681">
        <w:rPr>
          <w:rFonts w:hint="eastAsia"/>
        </w:rPr>
        <w:t>その他会員として不適当であると事務局</w:t>
      </w:r>
      <w:r>
        <w:rPr>
          <w:rFonts w:hint="eastAsia"/>
        </w:rPr>
        <w:t>が認める場合</w:t>
      </w:r>
    </w:p>
    <w:p w:rsidR="00C210E7" w:rsidRDefault="00C210E7" w:rsidP="00622EE7">
      <w:pPr>
        <w:ind w:left="847" w:hangingChars="385" w:hanging="847"/>
      </w:pPr>
    </w:p>
    <w:p w:rsidR="00B03129" w:rsidRDefault="00B03129" w:rsidP="00622EE7">
      <w:pPr>
        <w:ind w:left="847" w:hangingChars="385" w:hanging="847"/>
      </w:pPr>
      <w:r>
        <w:rPr>
          <w:rFonts w:hint="eastAsia"/>
        </w:rPr>
        <w:t>（</w:t>
      </w:r>
      <w:r w:rsidR="00C210E7">
        <w:rPr>
          <w:rFonts w:hint="eastAsia"/>
        </w:rPr>
        <w:t>規程</w:t>
      </w:r>
      <w:r>
        <w:rPr>
          <w:rFonts w:hint="eastAsia"/>
        </w:rPr>
        <w:t>の改正）</w:t>
      </w:r>
    </w:p>
    <w:p w:rsidR="00B03129" w:rsidRDefault="00B03129" w:rsidP="00622EE7">
      <w:pPr>
        <w:ind w:left="847" w:hangingChars="385" w:hanging="847"/>
      </w:pPr>
      <w:r>
        <w:rPr>
          <w:rFonts w:hint="eastAsia"/>
        </w:rPr>
        <w:t>第</w:t>
      </w:r>
      <w:r w:rsidR="00630681">
        <w:rPr>
          <w:rFonts w:hint="eastAsia"/>
        </w:rPr>
        <w:t>８</w:t>
      </w:r>
      <w:r>
        <w:rPr>
          <w:rFonts w:hint="eastAsia"/>
        </w:rPr>
        <w:t>条</w:t>
      </w:r>
      <w:r>
        <w:rPr>
          <w:rFonts w:hint="eastAsia"/>
        </w:rPr>
        <w:t xml:space="preserve"> </w:t>
      </w:r>
      <w:r w:rsidR="00C210E7">
        <w:rPr>
          <w:rFonts w:hint="eastAsia"/>
        </w:rPr>
        <w:t>事務局は、この規程</w:t>
      </w:r>
      <w:r>
        <w:rPr>
          <w:rFonts w:hint="eastAsia"/>
        </w:rPr>
        <w:t>を改</w:t>
      </w:r>
      <w:r w:rsidR="00C210E7">
        <w:rPr>
          <w:rFonts w:hint="eastAsia"/>
        </w:rPr>
        <w:t>正する場合には、</w:t>
      </w:r>
      <w:r w:rsidR="00C210E7" w:rsidRPr="00C210E7">
        <w:rPr>
          <w:rFonts w:hint="eastAsia"/>
        </w:rPr>
        <w:t>「『かがやき・つなぐ』留学生就職促進プログラム」</w:t>
      </w:r>
      <w:r w:rsidR="00C210E7">
        <w:rPr>
          <w:rFonts w:hint="eastAsia"/>
        </w:rPr>
        <w:t>ウェブサイトへの情報の掲載</w:t>
      </w:r>
      <w:r>
        <w:rPr>
          <w:rFonts w:hint="eastAsia"/>
        </w:rPr>
        <w:t>により、</w:t>
      </w:r>
      <w:r w:rsidR="00C210E7">
        <w:rPr>
          <w:rFonts w:hint="eastAsia"/>
        </w:rPr>
        <w:t>会員</w:t>
      </w:r>
      <w:r>
        <w:rPr>
          <w:rFonts w:hint="eastAsia"/>
        </w:rPr>
        <w:t>に通知するものとする。</w:t>
      </w:r>
    </w:p>
    <w:p w:rsidR="00C210E7" w:rsidRPr="00630681" w:rsidRDefault="00C210E7" w:rsidP="00622EE7">
      <w:pPr>
        <w:ind w:left="847" w:hangingChars="385" w:hanging="847"/>
      </w:pPr>
    </w:p>
    <w:p w:rsidR="00B03129" w:rsidRDefault="00B03129" w:rsidP="00622EE7">
      <w:pPr>
        <w:ind w:left="847" w:hangingChars="385" w:hanging="847"/>
      </w:pPr>
      <w:r>
        <w:rPr>
          <w:rFonts w:hint="eastAsia"/>
        </w:rPr>
        <w:t>（補則）</w:t>
      </w:r>
    </w:p>
    <w:p w:rsidR="00B03129" w:rsidRDefault="00B03129" w:rsidP="00622EE7">
      <w:pPr>
        <w:ind w:left="847" w:hangingChars="385" w:hanging="847"/>
      </w:pPr>
      <w:r>
        <w:rPr>
          <w:rFonts w:hint="eastAsia"/>
        </w:rPr>
        <w:t>第</w:t>
      </w:r>
      <w:r w:rsidR="00630681">
        <w:rPr>
          <w:rFonts w:hint="eastAsia"/>
        </w:rPr>
        <w:t>９</w:t>
      </w:r>
      <w:r>
        <w:rPr>
          <w:rFonts w:hint="eastAsia"/>
        </w:rPr>
        <w:t>条</w:t>
      </w:r>
      <w:r>
        <w:rPr>
          <w:rFonts w:hint="eastAsia"/>
        </w:rPr>
        <w:t xml:space="preserve"> </w:t>
      </w:r>
      <w:r w:rsidR="00C210E7">
        <w:rPr>
          <w:rFonts w:hint="eastAsia"/>
        </w:rPr>
        <w:t>この規程</w:t>
      </w:r>
      <w:r>
        <w:rPr>
          <w:rFonts w:hint="eastAsia"/>
        </w:rPr>
        <w:t>に定めるもののほか、</w:t>
      </w:r>
      <w:r w:rsidR="00C210E7">
        <w:rPr>
          <w:rFonts w:hint="eastAsia"/>
        </w:rPr>
        <w:t>コンソーシアム</w:t>
      </w:r>
      <w:r>
        <w:rPr>
          <w:rFonts w:hint="eastAsia"/>
        </w:rPr>
        <w:t>の運営等に関し必要な事項は、</w:t>
      </w:r>
      <w:r w:rsidR="00C210E7">
        <w:rPr>
          <w:rFonts w:hint="eastAsia"/>
        </w:rPr>
        <w:t>事務局</w:t>
      </w:r>
      <w:r>
        <w:rPr>
          <w:rFonts w:hint="eastAsia"/>
        </w:rPr>
        <w:t>が別に定める。</w:t>
      </w:r>
    </w:p>
    <w:p w:rsidR="00C210E7" w:rsidRPr="00C210E7" w:rsidRDefault="00C210E7" w:rsidP="00622EE7">
      <w:pPr>
        <w:ind w:left="847" w:hangingChars="385" w:hanging="847"/>
      </w:pPr>
      <w:bookmarkStart w:id="0" w:name="_GoBack"/>
      <w:bookmarkEnd w:id="0"/>
    </w:p>
    <w:p w:rsidR="00C210E7" w:rsidRDefault="00C210E7" w:rsidP="00C210E7">
      <w:pPr>
        <w:ind w:left="847" w:hangingChars="385" w:hanging="847"/>
      </w:pPr>
      <w:r>
        <w:rPr>
          <w:rFonts w:hint="eastAsia"/>
        </w:rPr>
        <w:t>（付則）</w:t>
      </w:r>
    </w:p>
    <w:p w:rsidR="00C210E7" w:rsidRDefault="00C210E7" w:rsidP="00C210E7">
      <w:pPr>
        <w:ind w:left="847" w:hangingChars="385" w:hanging="847"/>
      </w:pPr>
      <w:r>
        <w:rPr>
          <w:rFonts w:hint="eastAsia"/>
        </w:rPr>
        <w:t xml:space="preserve">    </w:t>
      </w:r>
      <w:r>
        <w:rPr>
          <w:rFonts w:hint="eastAsia"/>
        </w:rPr>
        <w:t>１．本規程は平成</w:t>
      </w:r>
      <w:r>
        <w:rPr>
          <w:rFonts w:hint="eastAsia"/>
        </w:rPr>
        <w:t>29</w:t>
      </w:r>
      <w:r w:rsidR="00013C4E">
        <w:rPr>
          <w:rFonts w:hint="eastAsia"/>
        </w:rPr>
        <w:t>年</w:t>
      </w:r>
      <w:r w:rsidR="00013C4E">
        <w:rPr>
          <w:rFonts w:hint="eastAsia"/>
        </w:rPr>
        <w:t>11</w:t>
      </w:r>
      <w:r w:rsidR="00013C4E">
        <w:rPr>
          <w:rFonts w:hint="eastAsia"/>
        </w:rPr>
        <w:t>月</w:t>
      </w:r>
      <w:r w:rsidR="00013C4E">
        <w:rPr>
          <w:rFonts w:hint="eastAsia"/>
        </w:rPr>
        <w:t>29</w:t>
      </w:r>
      <w:r>
        <w:rPr>
          <w:rFonts w:hint="eastAsia"/>
        </w:rPr>
        <w:t>日から施行する。</w:t>
      </w:r>
    </w:p>
    <w:p w:rsidR="00C210E7" w:rsidRDefault="00C210E7" w:rsidP="00C210E7">
      <w:pPr>
        <w:ind w:left="847" w:hangingChars="385" w:hanging="847"/>
      </w:pPr>
    </w:p>
    <w:p w:rsidR="00B03129" w:rsidRPr="00B03129" w:rsidRDefault="00C210E7" w:rsidP="00C210E7">
      <w:pPr>
        <w:ind w:left="847" w:hangingChars="385" w:hanging="847"/>
        <w:jc w:val="right"/>
      </w:pPr>
      <w:r>
        <w:rPr>
          <w:rFonts w:hint="eastAsia"/>
        </w:rPr>
        <w:t>以上</w:t>
      </w:r>
    </w:p>
    <w:sectPr w:rsidR="00B03129" w:rsidRPr="00B03129" w:rsidSect="007C526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08"/>
    <w:rsid w:val="00013C4E"/>
    <w:rsid w:val="001F5BEE"/>
    <w:rsid w:val="00210632"/>
    <w:rsid w:val="0021593C"/>
    <w:rsid w:val="00331EA3"/>
    <w:rsid w:val="0035378A"/>
    <w:rsid w:val="003E3943"/>
    <w:rsid w:val="003E7567"/>
    <w:rsid w:val="00402F28"/>
    <w:rsid w:val="005F1C78"/>
    <w:rsid w:val="00622EE7"/>
    <w:rsid w:val="00630681"/>
    <w:rsid w:val="007C5266"/>
    <w:rsid w:val="009B3993"/>
    <w:rsid w:val="00B02108"/>
    <w:rsid w:val="00B03129"/>
    <w:rsid w:val="00BB5196"/>
    <w:rsid w:val="00C210E7"/>
    <w:rsid w:val="00C56ABC"/>
    <w:rsid w:val="00C842DC"/>
    <w:rsid w:val="00CA7A23"/>
    <w:rsid w:val="00D42D34"/>
    <w:rsid w:val="00EE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ヒラコ式"/>
    <w:qFormat/>
    <w:rsid w:val="0021593C"/>
    <w:rPr>
      <w:rFonts w:ascii="Century" w:eastAsia="HGｺﾞｼｯｸM"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5BEE"/>
    <w:rPr>
      <w:sz w:val="18"/>
      <w:szCs w:val="18"/>
    </w:rPr>
  </w:style>
  <w:style w:type="paragraph" w:styleId="a4">
    <w:name w:val="annotation text"/>
    <w:basedOn w:val="a"/>
    <w:link w:val="a5"/>
    <w:uiPriority w:val="99"/>
    <w:semiHidden/>
    <w:unhideWhenUsed/>
    <w:rsid w:val="001F5BEE"/>
  </w:style>
  <w:style w:type="character" w:customStyle="1" w:styleId="a5">
    <w:name w:val="コメント文字列 (文字)"/>
    <w:basedOn w:val="a0"/>
    <w:link w:val="a4"/>
    <w:uiPriority w:val="99"/>
    <w:semiHidden/>
    <w:rsid w:val="001F5BEE"/>
    <w:rPr>
      <w:rFonts w:ascii="Century" w:eastAsia="HGｺﾞｼｯｸM" w:hAnsi="Century" w:cs="Times New Roman"/>
      <w:sz w:val="22"/>
    </w:rPr>
  </w:style>
  <w:style w:type="paragraph" w:styleId="a6">
    <w:name w:val="annotation subject"/>
    <w:basedOn w:val="a4"/>
    <w:next w:val="a4"/>
    <w:link w:val="a7"/>
    <w:uiPriority w:val="99"/>
    <w:semiHidden/>
    <w:unhideWhenUsed/>
    <w:rsid w:val="001F5BEE"/>
    <w:rPr>
      <w:b/>
      <w:bCs/>
    </w:rPr>
  </w:style>
  <w:style w:type="character" w:customStyle="1" w:styleId="a7">
    <w:name w:val="コメント内容 (文字)"/>
    <w:basedOn w:val="a5"/>
    <w:link w:val="a6"/>
    <w:uiPriority w:val="99"/>
    <w:semiHidden/>
    <w:rsid w:val="001F5BEE"/>
    <w:rPr>
      <w:rFonts w:ascii="Century" w:eastAsia="HGｺﾞｼｯｸM" w:hAnsi="Century" w:cs="Times New Roman"/>
      <w:b/>
      <w:bCs/>
      <w:sz w:val="22"/>
    </w:rPr>
  </w:style>
  <w:style w:type="paragraph" w:styleId="a8">
    <w:name w:val="Balloon Text"/>
    <w:basedOn w:val="a"/>
    <w:link w:val="a9"/>
    <w:uiPriority w:val="99"/>
    <w:semiHidden/>
    <w:unhideWhenUsed/>
    <w:rsid w:val="001F5B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B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ヒラコ式"/>
    <w:qFormat/>
    <w:rsid w:val="0021593C"/>
    <w:rPr>
      <w:rFonts w:ascii="Century" w:eastAsia="HGｺﾞｼｯｸM"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5BEE"/>
    <w:rPr>
      <w:sz w:val="18"/>
      <w:szCs w:val="18"/>
    </w:rPr>
  </w:style>
  <w:style w:type="paragraph" w:styleId="a4">
    <w:name w:val="annotation text"/>
    <w:basedOn w:val="a"/>
    <w:link w:val="a5"/>
    <w:uiPriority w:val="99"/>
    <w:semiHidden/>
    <w:unhideWhenUsed/>
    <w:rsid w:val="001F5BEE"/>
  </w:style>
  <w:style w:type="character" w:customStyle="1" w:styleId="a5">
    <w:name w:val="コメント文字列 (文字)"/>
    <w:basedOn w:val="a0"/>
    <w:link w:val="a4"/>
    <w:uiPriority w:val="99"/>
    <w:semiHidden/>
    <w:rsid w:val="001F5BEE"/>
    <w:rPr>
      <w:rFonts w:ascii="Century" w:eastAsia="HGｺﾞｼｯｸM" w:hAnsi="Century" w:cs="Times New Roman"/>
      <w:sz w:val="22"/>
    </w:rPr>
  </w:style>
  <w:style w:type="paragraph" w:styleId="a6">
    <w:name w:val="annotation subject"/>
    <w:basedOn w:val="a4"/>
    <w:next w:val="a4"/>
    <w:link w:val="a7"/>
    <w:uiPriority w:val="99"/>
    <w:semiHidden/>
    <w:unhideWhenUsed/>
    <w:rsid w:val="001F5BEE"/>
    <w:rPr>
      <w:b/>
      <w:bCs/>
    </w:rPr>
  </w:style>
  <w:style w:type="character" w:customStyle="1" w:styleId="a7">
    <w:name w:val="コメント内容 (文字)"/>
    <w:basedOn w:val="a5"/>
    <w:link w:val="a6"/>
    <w:uiPriority w:val="99"/>
    <w:semiHidden/>
    <w:rsid w:val="001F5BEE"/>
    <w:rPr>
      <w:rFonts w:ascii="Century" w:eastAsia="HGｺﾞｼｯｸM" w:hAnsi="Century" w:cs="Times New Roman"/>
      <w:b/>
      <w:bCs/>
      <w:sz w:val="22"/>
    </w:rPr>
  </w:style>
  <w:style w:type="paragraph" w:styleId="a8">
    <w:name w:val="Balloon Text"/>
    <w:basedOn w:val="a"/>
    <w:link w:val="a9"/>
    <w:uiPriority w:val="99"/>
    <w:semiHidden/>
    <w:unhideWhenUsed/>
    <w:rsid w:val="001F5B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B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8171-3F2F-444C-8AD6-7A363211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22B3493C.dotm</Template>
  <TotalTime>1</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hirako</dc:creator>
  <cp:lastModifiedBy>小島　公子</cp:lastModifiedBy>
  <cp:revision>5</cp:revision>
  <cp:lastPrinted>2017-09-11T05:42:00Z</cp:lastPrinted>
  <dcterms:created xsi:type="dcterms:W3CDTF">2018-01-19T00:53:00Z</dcterms:created>
  <dcterms:modified xsi:type="dcterms:W3CDTF">2018-02-02T06:34:00Z</dcterms:modified>
</cp:coreProperties>
</file>