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7D" w:rsidRPr="006C5EED" w:rsidRDefault="00B22F7D" w:rsidP="00B22F7D">
      <w:pPr>
        <w:wordWrap w:val="0"/>
        <w:jc w:val="right"/>
        <w:rPr>
          <w:rFonts w:ascii="Times New Roman" w:eastAsiaTheme="minorEastAsia" w:hAnsi="Times New Roman"/>
          <w:color w:val="000000"/>
        </w:rPr>
      </w:pPr>
    </w:p>
    <w:p w:rsidR="006C5EED" w:rsidRPr="006C5EED" w:rsidRDefault="00B22F7D" w:rsidP="006C5EED">
      <w:pPr>
        <w:spacing w:line="276" w:lineRule="auto"/>
        <w:jc w:val="center"/>
        <w:rPr>
          <w:rFonts w:ascii="Times New Roman" w:eastAsiaTheme="minorEastAsia" w:hAnsi="Times New Roman"/>
          <w:b/>
          <w:color w:val="000000"/>
          <w:sz w:val="36"/>
        </w:rPr>
      </w:pPr>
      <w:r w:rsidRPr="006C5EED">
        <w:rPr>
          <w:rFonts w:ascii="Times New Roman" w:eastAsiaTheme="minorEastAsia" w:hAnsiTheme="minorEastAsia"/>
          <w:b/>
          <w:color w:val="000000"/>
          <w:sz w:val="36"/>
        </w:rPr>
        <w:t>第</w:t>
      </w:r>
      <w:r w:rsidR="006C5EED" w:rsidRPr="006C5EED">
        <w:rPr>
          <w:rFonts w:ascii="Times New Roman" w:eastAsiaTheme="minorEastAsia" w:hAnsi="Times New Roman"/>
          <w:b/>
          <w:color w:val="000000"/>
          <w:sz w:val="36"/>
        </w:rPr>
        <w:t>4</w:t>
      </w:r>
      <w:r w:rsidR="00AF0D0F">
        <w:rPr>
          <w:rFonts w:ascii="Times New Roman" w:eastAsiaTheme="minorEastAsia" w:hAnsi="Times New Roman" w:hint="eastAsia"/>
          <w:b/>
          <w:color w:val="000000"/>
          <w:sz w:val="36"/>
        </w:rPr>
        <w:t>7</w:t>
      </w:r>
      <w:r w:rsidR="006C5EED" w:rsidRPr="006C5EED">
        <w:rPr>
          <w:rFonts w:ascii="Times New Roman" w:eastAsiaTheme="minorEastAsia" w:hAnsiTheme="minorEastAsia"/>
          <w:b/>
          <w:color w:val="000000"/>
          <w:sz w:val="36"/>
        </w:rPr>
        <w:t>回産業中毒・生物学的モニタリング研究会</w:t>
      </w:r>
    </w:p>
    <w:p w:rsidR="00B22F7D" w:rsidRPr="006C5EED" w:rsidRDefault="00B22F7D" w:rsidP="006C5EED">
      <w:pPr>
        <w:spacing w:line="276" w:lineRule="auto"/>
        <w:jc w:val="center"/>
        <w:rPr>
          <w:rFonts w:ascii="Times New Roman" w:eastAsiaTheme="minorEastAsia" w:hAnsi="Times New Roman"/>
          <w:color w:val="000000"/>
          <w:sz w:val="36"/>
        </w:rPr>
      </w:pPr>
      <w:r w:rsidRPr="006C5EED">
        <w:rPr>
          <w:rFonts w:ascii="Times New Roman" w:eastAsiaTheme="minorEastAsia" w:hAnsiTheme="minorEastAsia"/>
          <w:b/>
          <w:color w:val="000000"/>
          <w:sz w:val="36"/>
        </w:rPr>
        <w:t>演題申込書</w:t>
      </w:r>
    </w:p>
    <w:p w:rsidR="006C5EED" w:rsidRPr="006C5EED" w:rsidRDefault="006C5EED" w:rsidP="000A6FB1">
      <w:pPr>
        <w:jc w:val="left"/>
        <w:rPr>
          <w:rFonts w:ascii="Times New Roman" w:eastAsiaTheme="minorEastAsia" w:hAnsi="Times New Roman"/>
          <w:b/>
        </w:rPr>
      </w:pPr>
    </w:p>
    <w:p w:rsidR="00B22F7D" w:rsidRPr="0058412B" w:rsidRDefault="00B22F7D" w:rsidP="006C5EED">
      <w:pPr>
        <w:ind w:firstLineChars="100" w:firstLine="240"/>
        <w:jc w:val="left"/>
        <w:rPr>
          <w:rFonts w:ascii="Times New Roman" w:eastAsiaTheme="minorEastAsia" w:hAnsi="Times New Roman"/>
        </w:rPr>
      </w:pPr>
      <w:r w:rsidRPr="0058412B">
        <w:rPr>
          <w:rFonts w:ascii="Times New Roman" w:eastAsiaTheme="minorEastAsia" w:hAnsiTheme="minorEastAsia"/>
        </w:rPr>
        <w:t>下記の欄に記入の上、</w:t>
      </w:r>
      <w:r w:rsidR="000A6FB1" w:rsidRPr="0058412B">
        <w:rPr>
          <w:rFonts w:ascii="Times New Roman" w:eastAsiaTheme="minorEastAsia" w:hAnsiTheme="minorEastAsia"/>
        </w:rPr>
        <w:t>メール</w:t>
      </w:r>
      <w:r w:rsidRPr="0058412B">
        <w:rPr>
          <w:rFonts w:ascii="Times New Roman" w:eastAsiaTheme="minorEastAsia" w:hAnsiTheme="minorEastAsia"/>
        </w:rPr>
        <w:t>（</w:t>
      </w:r>
      <w:r w:rsidR="00AF0D0F">
        <w:rPr>
          <w:rFonts w:ascii="Times New Roman" w:eastAsiaTheme="minorEastAsia" w:hAnsiTheme="minorEastAsia" w:hint="eastAsia"/>
        </w:rPr>
        <w:t>sk</w:t>
      </w:r>
      <w:r w:rsidR="0035412A">
        <w:rPr>
          <w:rFonts w:ascii="Times New Roman" w:eastAsiaTheme="minorEastAsia" w:hAnsiTheme="minorEastAsia" w:hint="eastAsia"/>
        </w:rPr>
        <w:t>-</w:t>
      </w:r>
      <w:r w:rsidR="00AF0D0F">
        <w:rPr>
          <w:rFonts w:ascii="Times New Roman" w:eastAsiaTheme="minorEastAsia" w:hAnsiTheme="minorEastAsia" w:hint="eastAsia"/>
        </w:rPr>
        <w:t>osaka@jisha.or.jp</w:t>
      </w:r>
      <w:r w:rsidR="000A6FB1" w:rsidRPr="0058412B">
        <w:rPr>
          <w:rFonts w:ascii="Times New Roman" w:eastAsiaTheme="minorEastAsia" w:hAnsiTheme="minorEastAsia"/>
        </w:rPr>
        <w:t>）</w:t>
      </w:r>
      <w:r w:rsidR="00511AAA" w:rsidRPr="0058412B">
        <w:rPr>
          <w:rFonts w:ascii="Times New Roman" w:eastAsiaTheme="minorEastAsia" w:hAnsiTheme="minorEastAsia"/>
        </w:rPr>
        <w:t>に添付して</w:t>
      </w:r>
      <w:r w:rsidR="000A6FB1" w:rsidRPr="0058412B">
        <w:rPr>
          <w:rFonts w:ascii="Times New Roman" w:eastAsiaTheme="minorEastAsia" w:hAnsiTheme="minorEastAsia"/>
        </w:rPr>
        <w:t>申し込んでください。</w:t>
      </w:r>
    </w:p>
    <w:p w:rsidR="000A6FB1" w:rsidRPr="0058412B" w:rsidRDefault="000A6FB1" w:rsidP="00B22F7D">
      <w:pPr>
        <w:rPr>
          <w:rFonts w:ascii="Times New Roman" w:eastAsiaTheme="minorEastAsia" w:hAnsi="Times New Roman"/>
          <w:color w:val="000000"/>
        </w:rPr>
      </w:pPr>
    </w:p>
    <w:p w:rsidR="00973E66" w:rsidRPr="0058412B" w:rsidRDefault="006C5EE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>1</w:t>
      </w:r>
      <w:r w:rsidR="000A6FB1" w:rsidRPr="0058412B">
        <w:rPr>
          <w:rFonts w:ascii="Times New Roman" w:eastAsiaTheme="minorEastAsia" w:hAnsiTheme="minorEastAsia"/>
          <w:color w:val="000000"/>
        </w:rPr>
        <w:t>）演題名</w:t>
      </w:r>
    </w:p>
    <w:p w:rsidR="001F1D29" w:rsidRPr="0058412B" w:rsidRDefault="001F1D29" w:rsidP="00B22F7D">
      <w:pPr>
        <w:rPr>
          <w:rFonts w:ascii="Times New Roman" w:eastAsiaTheme="minorEastAsia" w:hAnsi="Times New Roman"/>
          <w:color w:val="000000"/>
        </w:rPr>
      </w:pPr>
    </w:p>
    <w:p w:rsidR="006C5EED" w:rsidRDefault="006C5EED" w:rsidP="00B22F7D">
      <w:pPr>
        <w:rPr>
          <w:rFonts w:ascii="Times New Roman" w:eastAsiaTheme="minorEastAsia" w:hAnsi="Times New Roman"/>
          <w:color w:val="000000"/>
        </w:rPr>
      </w:pPr>
    </w:p>
    <w:p w:rsidR="0058412B" w:rsidRPr="0058412B" w:rsidRDefault="0058412B" w:rsidP="00B22F7D">
      <w:pPr>
        <w:rPr>
          <w:rFonts w:ascii="Times New Roman" w:eastAsiaTheme="minorEastAsia" w:hAnsi="Times New Roman"/>
          <w:color w:val="000000"/>
        </w:rPr>
      </w:pPr>
    </w:p>
    <w:p w:rsidR="001F1D29" w:rsidRPr="0058412B" w:rsidRDefault="00B22F7D" w:rsidP="005D5A8B">
      <w:pPr>
        <w:ind w:left="240" w:hangingChars="100" w:hanging="240"/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</w:t>
      </w:r>
      <w:r w:rsidRPr="0058412B">
        <w:rPr>
          <w:rFonts w:asciiTheme="minorEastAsia" w:eastAsiaTheme="minorEastAsia" w:hAnsiTheme="minorEastAsia"/>
          <w:color w:val="000000"/>
        </w:rPr>
        <w:t>※</w:t>
      </w:r>
      <w:r w:rsidRPr="0058412B">
        <w:rPr>
          <w:rFonts w:ascii="Times New Roman" w:eastAsiaTheme="minorEastAsia" w:hAnsiTheme="minorEastAsia"/>
          <w:color w:val="000000"/>
        </w:rPr>
        <w:t>関連して</w:t>
      </w:r>
      <w:r w:rsidR="000A6FB1" w:rsidRPr="0058412B">
        <w:rPr>
          <w:rFonts w:ascii="Times New Roman" w:eastAsiaTheme="minorEastAsia" w:hAnsiTheme="minorEastAsia"/>
          <w:color w:val="000000"/>
        </w:rPr>
        <w:t>複数の演題を申し込み、続きで</w:t>
      </w:r>
      <w:r w:rsidR="006C5EED" w:rsidRPr="0058412B">
        <w:rPr>
          <w:rFonts w:ascii="Times New Roman" w:eastAsiaTheme="minorEastAsia" w:hAnsiTheme="minorEastAsia"/>
          <w:color w:val="000000"/>
        </w:rPr>
        <w:t>ご発表</w:t>
      </w:r>
      <w:r w:rsidR="000A6FB1" w:rsidRPr="0058412B">
        <w:rPr>
          <w:rFonts w:ascii="Times New Roman" w:eastAsiaTheme="minorEastAsia" w:hAnsiTheme="minorEastAsia"/>
          <w:color w:val="000000"/>
        </w:rPr>
        <w:t>を希望される方は、演題の順番も</w:t>
      </w:r>
      <w:r w:rsidR="006C5EED" w:rsidRPr="0058412B">
        <w:rPr>
          <w:rFonts w:ascii="Times New Roman" w:eastAsiaTheme="minorEastAsia" w:hAnsiTheme="minorEastAsia"/>
          <w:color w:val="000000"/>
        </w:rPr>
        <w:t>ご記入</w:t>
      </w:r>
      <w:r w:rsidR="000A6FB1" w:rsidRPr="0058412B">
        <w:rPr>
          <w:rFonts w:ascii="Times New Roman" w:eastAsiaTheme="minorEastAsia" w:hAnsiTheme="minorEastAsia"/>
          <w:color w:val="000000"/>
        </w:rPr>
        <w:t>ください。</w:t>
      </w:r>
    </w:p>
    <w:p w:rsidR="00B22F7D" w:rsidRPr="0058412B" w:rsidRDefault="00B22F7D" w:rsidP="005D5A8B">
      <w:pPr>
        <w:ind w:left="240" w:hangingChars="100" w:hanging="240"/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</w:t>
      </w:r>
    </w:p>
    <w:p w:rsidR="00B22F7D" w:rsidRPr="0058412B" w:rsidRDefault="00B22F7D" w:rsidP="00B22F7D">
      <w:pPr>
        <w:rPr>
          <w:rFonts w:ascii="Times New Roman" w:eastAsiaTheme="minorEastAsia" w:hAnsi="Times New Roman"/>
          <w:color w:val="000000"/>
        </w:rPr>
      </w:pPr>
    </w:p>
    <w:p w:rsidR="00B22F7D" w:rsidRPr="0058412B" w:rsidRDefault="006C5EE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>2</w:t>
      </w:r>
      <w:r w:rsidR="00B22F7D" w:rsidRPr="0058412B">
        <w:rPr>
          <w:rFonts w:ascii="Times New Roman" w:eastAsiaTheme="minorEastAsia" w:hAnsiTheme="minorEastAsia"/>
          <w:color w:val="000000"/>
        </w:rPr>
        <w:t>）発表者全員の氏名および所属：</w:t>
      </w:r>
    </w:p>
    <w:p w:rsidR="00B22F7D" w:rsidRPr="0058412B" w:rsidRDefault="00B22F7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</w:t>
      </w:r>
    </w:p>
    <w:p w:rsidR="000A1F26" w:rsidRDefault="000A1F26" w:rsidP="00B22F7D">
      <w:pPr>
        <w:rPr>
          <w:rFonts w:ascii="Times New Roman" w:eastAsiaTheme="minorEastAsia" w:hAnsi="Times New Roman"/>
          <w:color w:val="000000"/>
        </w:rPr>
      </w:pPr>
    </w:p>
    <w:p w:rsidR="0058412B" w:rsidRPr="0058412B" w:rsidRDefault="0058412B" w:rsidP="00B22F7D">
      <w:pPr>
        <w:rPr>
          <w:rFonts w:ascii="Times New Roman" w:eastAsiaTheme="minorEastAsia" w:hAnsi="Times New Roman"/>
          <w:color w:val="000000"/>
        </w:rPr>
      </w:pPr>
    </w:p>
    <w:p w:rsidR="00B22F7D" w:rsidRDefault="00B22F7D" w:rsidP="00B22F7D">
      <w:pPr>
        <w:rPr>
          <w:rFonts w:ascii="Times New Roman" w:eastAsiaTheme="minorEastAsia" w:hAnsi="Times New Roman"/>
          <w:color w:val="000000"/>
        </w:rPr>
      </w:pPr>
    </w:p>
    <w:p w:rsidR="0058412B" w:rsidRPr="0058412B" w:rsidRDefault="0058412B" w:rsidP="00B22F7D">
      <w:pPr>
        <w:rPr>
          <w:rFonts w:ascii="Times New Roman" w:eastAsiaTheme="minorEastAsia" w:hAnsi="Times New Roman"/>
          <w:color w:val="000000"/>
        </w:rPr>
      </w:pPr>
    </w:p>
    <w:p w:rsidR="00B22F7D" w:rsidRPr="0058412B" w:rsidRDefault="00B22F7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>3</w:t>
      </w:r>
      <w:r w:rsidR="006C5EED" w:rsidRPr="0058412B">
        <w:rPr>
          <w:rFonts w:ascii="Times New Roman" w:eastAsiaTheme="minorEastAsia" w:hAnsiTheme="minorEastAsia"/>
          <w:color w:val="000000"/>
        </w:rPr>
        <w:t>）演題申込み代表者</w:t>
      </w:r>
      <w:r w:rsidRPr="0058412B">
        <w:rPr>
          <w:rFonts w:ascii="Times New Roman" w:eastAsiaTheme="minorEastAsia" w:hAnsiTheme="minorEastAsia"/>
          <w:color w:val="000000"/>
        </w:rPr>
        <w:t>および連絡先</w:t>
      </w:r>
    </w:p>
    <w:p w:rsidR="0058412B" w:rsidRPr="0058412B" w:rsidRDefault="00511AAA" w:rsidP="00B22F7D">
      <w:pPr>
        <w:rPr>
          <w:rFonts w:ascii="Times New Roman" w:eastAsiaTheme="minorEastAsia" w:hAnsiTheme="minorEastAsia"/>
          <w:color w:val="000000"/>
          <w:u w:val="single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氏</w:t>
      </w:r>
      <w:r w:rsidR="006C5EED" w:rsidRPr="0058412B">
        <w:rPr>
          <w:rFonts w:ascii="Times New Roman" w:eastAsiaTheme="minorEastAsia" w:hAnsiTheme="minorEastAsia"/>
          <w:color w:val="000000"/>
        </w:rPr>
        <w:t>名</w:t>
      </w:r>
      <w:r w:rsidR="00B22F7D" w:rsidRPr="0058412B">
        <w:rPr>
          <w:rFonts w:ascii="Times New Roman" w:eastAsiaTheme="minorEastAsia" w:hAnsiTheme="minorEastAsia"/>
          <w:color w:val="000000"/>
        </w:rPr>
        <w:t>：</w:t>
      </w:r>
      <w:r w:rsidR="0058412B">
        <w:rPr>
          <w:rFonts w:ascii="Times New Roman" w:eastAsiaTheme="minorEastAsia" w:hAnsiTheme="minorEastAsia" w:hint="eastAsia"/>
          <w:color w:val="000000"/>
          <w:u w:val="single"/>
        </w:rPr>
        <w:t xml:space="preserve">                                 </w:t>
      </w:r>
    </w:p>
    <w:p w:rsidR="00B22F7D" w:rsidRPr="0058412B" w:rsidRDefault="00B22F7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 xml:space="preserve">                        </w:t>
      </w:r>
    </w:p>
    <w:p w:rsidR="00B22F7D" w:rsidRPr="0058412B" w:rsidRDefault="00B22F7D" w:rsidP="00B22F7D">
      <w:pPr>
        <w:rPr>
          <w:rFonts w:ascii="Times New Roman" w:eastAsiaTheme="minorEastAsia" w:hAnsiTheme="minorEastAsia"/>
          <w:color w:val="000000"/>
          <w:u w:val="single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</w:t>
      </w:r>
      <w:r w:rsidR="006C5EED" w:rsidRPr="0058412B">
        <w:rPr>
          <w:rFonts w:ascii="Times New Roman" w:eastAsiaTheme="minorEastAsia" w:hAnsiTheme="minorEastAsia"/>
          <w:color w:val="000000"/>
        </w:rPr>
        <w:t>所属</w:t>
      </w:r>
      <w:r w:rsidRPr="0058412B">
        <w:rPr>
          <w:rFonts w:ascii="Times New Roman" w:eastAsiaTheme="minorEastAsia" w:hAnsiTheme="minorEastAsia"/>
          <w:color w:val="000000"/>
        </w:rPr>
        <w:t>：</w:t>
      </w:r>
      <w:r w:rsidR="0058412B">
        <w:rPr>
          <w:rFonts w:ascii="Times New Roman" w:eastAsiaTheme="minorEastAsia" w:hAnsiTheme="minorEastAsia" w:hint="eastAsia"/>
          <w:color w:val="000000"/>
          <w:u w:val="single"/>
        </w:rPr>
        <w:t xml:space="preserve">                                 </w:t>
      </w:r>
    </w:p>
    <w:p w:rsidR="0058412B" w:rsidRPr="0058412B" w:rsidRDefault="0058412B" w:rsidP="00B22F7D">
      <w:pPr>
        <w:rPr>
          <w:rFonts w:ascii="Times New Roman" w:eastAsiaTheme="minorEastAsia" w:hAnsi="Times New Roman"/>
          <w:color w:val="000000"/>
        </w:rPr>
      </w:pPr>
    </w:p>
    <w:p w:rsidR="006C5EED" w:rsidRPr="0058412B" w:rsidRDefault="00B22F7D" w:rsidP="00B22F7D">
      <w:pPr>
        <w:rPr>
          <w:rFonts w:ascii="Times New Roman" w:eastAsiaTheme="minorEastAsia" w:hAnsi="Times New Roman"/>
          <w:color w:val="000000"/>
          <w:u w:val="single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メールアドレス：</w:t>
      </w:r>
      <w:r w:rsidR="0058412B">
        <w:rPr>
          <w:rFonts w:ascii="Times New Roman" w:eastAsiaTheme="minorEastAsia" w:hAnsiTheme="minorEastAsia" w:hint="eastAsia"/>
          <w:color w:val="000000"/>
          <w:u w:val="single"/>
        </w:rPr>
        <w:t xml:space="preserve">                                   </w:t>
      </w:r>
    </w:p>
    <w:p w:rsidR="000A6FB1" w:rsidRPr="0058412B" w:rsidRDefault="006C5EE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 xml:space="preserve"> </w:t>
      </w:r>
    </w:p>
    <w:p w:rsidR="00B22F7D" w:rsidRPr="0058412B" w:rsidRDefault="00B22F7D" w:rsidP="00B22F7D">
      <w:pPr>
        <w:jc w:val="right"/>
        <w:rPr>
          <w:rFonts w:ascii="Times New Roman" w:eastAsiaTheme="minorEastAsia" w:hAnsi="Times New Roman"/>
          <w:color w:val="000000"/>
        </w:rPr>
      </w:pPr>
    </w:p>
    <w:p w:rsidR="00B22F7D" w:rsidRPr="0058412B" w:rsidRDefault="00B22F7D" w:rsidP="006C5EED">
      <w:pPr>
        <w:jc w:val="right"/>
        <w:rPr>
          <w:rFonts w:ascii="Times New Roman" w:eastAsiaTheme="minorEastAsia" w:hAnsi="Times New Roman"/>
          <w:b/>
          <w:color w:val="000000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　　　　　　　</w:t>
      </w:r>
      <w:r w:rsidRPr="0058412B">
        <w:rPr>
          <w:rFonts w:ascii="Times New Roman" w:eastAsiaTheme="minorEastAsia" w:hAnsiTheme="minorEastAsia"/>
          <w:b/>
          <w:color w:val="000000"/>
        </w:rPr>
        <w:t>提出先：</w:t>
      </w:r>
      <w:r w:rsidR="006C5EED" w:rsidRPr="0058412B">
        <w:rPr>
          <w:rFonts w:ascii="Times New Roman" w:eastAsiaTheme="minorEastAsia" w:hAnsiTheme="minorEastAsia"/>
          <w:b/>
          <w:color w:val="000000"/>
        </w:rPr>
        <w:t>第</w:t>
      </w:r>
      <w:r w:rsidR="00AF0D0F">
        <w:rPr>
          <w:rFonts w:ascii="Times New Roman" w:eastAsiaTheme="minorEastAsia" w:hAnsi="Times New Roman"/>
          <w:b/>
          <w:color w:val="000000"/>
        </w:rPr>
        <w:t>47</w:t>
      </w:r>
      <w:r w:rsidR="00511AAA" w:rsidRPr="0058412B">
        <w:rPr>
          <w:rFonts w:ascii="Times New Roman" w:eastAsiaTheme="minorEastAsia" w:hAnsiTheme="minorEastAsia"/>
          <w:b/>
          <w:color w:val="000000"/>
        </w:rPr>
        <w:t>回</w:t>
      </w:r>
      <w:r w:rsidR="006C5EED" w:rsidRPr="0058412B">
        <w:rPr>
          <w:rFonts w:ascii="Times New Roman" w:eastAsiaTheme="minorEastAsia" w:hAnsiTheme="minorEastAsia"/>
          <w:b/>
          <w:color w:val="000000"/>
        </w:rPr>
        <w:t>事務局</w:t>
      </w:r>
    </w:p>
    <w:p w:rsidR="006C5EED" w:rsidRPr="0058412B" w:rsidRDefault="006C5EED" w:rsidP="006C5EED">
      <w:pPr>
        <w:jc w:val="right"/>
        <w:rPr>
          <w:rFonts w:ascii="Times New Roman" w:eastAsiaTheme="minorEastAsia" w:hAnsi="Times New Roman"/>
          <w:b/>
          <w:color w:val="000000"/>
        </w:rPr>
      </w:pPr>
      <w:r w:rsidRPr="0058412B">
        <w:rPr>
          <w:rFonts w:ascii="Times New Roman" w:eastAsiaTheme="minorEastAsia" w:hAnsiTheme="minorEastAsia"/>
          <w:b/>
          <w:bCs/>
          <w:color w:val="000000" w:themeColor="text1"/>
        </w:rPr>
        <w:t>メールアドレス：</w:t>
      </w:r>
      <w:r w:rsidR="00AF0D0F">
        <w:rPr>
          <w:rFonts w:ascii="Times New Roman" w:eastAsiaTheme="minorEastAsia" w:hAnsi="Times New Roman"/>
          <w:b/>
          <w:bCs/>
          <w:color w:val="000000" w:themeColor="text1"/>
        </w:rPr>
        <w:t>sk</w:t>
      </w:r>
      <w:r w:rsidR="006452C6">
        <w:rPr>
          <w:rFonts w:ascii="Times New Roman" w:eastAsiaTheme="minorEastAsia" w:hAnsi="Times New Roman" w:hint="eastAsia"/>
          <w:b/>
          <w:bCs/>
          <w:color w:val="000000" w:themeColor="text1"/>
        </w:rPr>
        <w:t>-</w:t>
      </w:r>
      <w:r w:rsidR="00AF0D0F">
        <w:rPr>
          <w:rFonts w:ascii="Times New Roman" w:eastAsiaTheme="minorEastAsia" w:hAnsi="Times New Roman"/>
          <w:b/>
          <w:bCs/>
          <w:color w:val="000000" w:themeColor="text1"/>
        </w:rPr>
        <w:t>osaka</w:t>
      </w:r>
      <w:r w:rsidRPr="0058412B">
        <w:rPr>
          <w:rFonts w:ascii="Times New Roman" w:eastAsiaTheme="minorEastAsia" w:hAnsi="Times New Roman"/>
          <w:b/>
          <w:bCs/>
          <w:color w:val="000000" w:themeColor="text1"/>
        </w:rPr>
        <w:t>@</w:t>
      </w:r>
      <w:bookmarkStart w:id="0" w:name="_GoBack"/>
      <w:bookmarkEnd w:id="0"/>
      <w:r w:rsidR="00AF0D0F">
        <w:rPr>
          <w:rFonts w:ascii="Times New Roman" w:eastAsiaTheme="minorEastAsia" w:hAnsi="Times New Roman"/>
          <w:b/>
          <w:bCs/>
          <w:color w:val="000000" w:themeColor="text1"/>
        </w:rPr>
        <w:t>jisha.or.jp</w:t>
      </w:r>
    </w:p>
    <w:p w:rsidR="006C5EED" w:rsidRPr="0058412B" w:rsidRDefault="006C5EED" w:rsidP="00B22F7D">
      <w:pPr>
        <w:rPr>
          <w:rFonts w:ascii="Times New Roman" w:eastAsiaTheme="minorEastAsia" w:hAnsi="Times New Roman"/>
        </w:rPr>
      </w:pPr>
    </w:p>
    <w:p w:rsidR="00B22F7D" w:rsidRPr="0058412B" w:rsidRDefault="00B22F7D">
      <w:pPr>
        <w:rPr>
          <w:rFonts w:ascii="Times New Roman" w:eastAsiaTheme="minorEastAsia" w:hAnsi="Times New Roman"/>
        </w:rPr>
      </w:pPr>
      <w:r w:rsidRPr="0058412B">
        <w:rPr>
          <w:rFonts w:ascii="Times New Roman" w:eastAsiaTheme="minorEastAsia" w:hAnsiTheme="minorEastAsia"/>
          <w:b/>
        </w:rPr>
        <w:t xml:space="preserve">　　　　　　　　　　　　　　　　　　</w:t>
      </w:r>
      <w:r w:rsidRPr="0058412B">
        <w:rPr>
          <w:rFonts w:ascii="Times New Roman" w:eastAsiaTheme="minorEastAsia" w:hAnsiTheme="minorEastAsia"/>
          <w:b/>
          <w:u w:val="single"/>
        </w:rPr>
        <w:t>締　切　：</w:t>
      </w:r>
      <w:r w:rsidR="00534080">
        <w:rPr>
          <w:rFonts w:ascii="Times New Roman" w:eastAsiaTheme="minorEastAsia" w:hAnsiTheme="minorEastAsia" w:hint="eastAsia"/>
          <w:b/>
          <w:u w:val="single"/>
        </w:rPr>
        <w:t>令和元</w:t>
      </w:r>
      <w:r w:rsidR="007415E0" w:rsidRPr="0058412B">
        <w:rPr>
          <w:rFonts w:ascii="Times New Roman" w:eastAsiaTheme="minorEastAsia" w:hAnsiTheme="minorEastAsia"/>
          <w:b/>
          <w:u w:val="single"/>
        </w:rPr>
        <w:t>年</w:t>
      </w:r>
      <w:r w:rsidR="00BF205F">
        <w:rPr>
          <w:rFonts w:ascii="Times New Roman" w:eastAsiaTheme="minorEastAsia" w:hAnsiTheme="minorEastAsia" w:hint="eastAsia"/>
          <w:b/>
          <w:u w:val="single"/>
        </w:rPr>
        <w:t>8</w:t>
      </w:r>
      <w:r w:rsidR="000A6FB1" w:rsidRPr="0058412B">
        <w:rPr>
          <w:rFonts w:ascii="Times New Roman" w:eastAsiaTheme="minorEastAsia" w:hAnsiTheme="minorEastAsia"/>
          <w:b/>
          <w:u w:val="single"/>
        </w:rPr>
        <w:t>月</w:t>
      </w:r>
      <w:r w:rsidR="00D06111">
        <w:rPr>
          <w:rFonts w:ascii="Times New Roman" w:eastAsiaTheme="minorEastAsia" w:hAnsiTheme="minorEastAsia" w:hint="eastAsia"/>
          <w:b/>
          <w:u w:val="single"/>
        </w:rPr>
        <w:t>31</w:t>
      </w:r>
      <w:r w:rsidR="00111709" w:rsidRPr="0058412B">
        <w:rPr>
          <w:rFonts w:ascii="Times New Roman" w:eastAsiaTheme="minorEastAsia" w:hAnsiTheme="minorEastAsia"/>
          <w:b/>
          <w:u w:val="single"/>
        </w:rPr>
        <w:t>日（</w:t>
      </w:r>
      <w:r w:rsidR="00D06111">
        <w:rPr>
          <w:rFonts w:ascii="Times New Roman" w:eastAsiaTheme="minorEastAsia" w:hAnsiTheme="minorEastAsia" w:hint="eastAsia"/>
          <w:b/>
          <w:u w:val="single"/>
        </w:rPr>
        <w:t>土</w:t>
      </w:r>
      <w:r w:rsidRPr="0058412B">
        <w:rPr>
          <w:rFonts w:ascii="Times New Roman" w:eastAsiaTheme="minorEastAsia" w:hAnsiTheme="minorEastAsia"/>
          <w:b/>
          <w:u w:val="single"/>
        </w:rPr>
        <w:t>）</w:t>
      </w:r>
      <w:r w:rsidRPr="0058412B">
        <w:rPr>
          <w:rFonts w:ascii="Times New Roman" w:eastAsiaTheme="minorEastAsia" w:hAnsiTheme="minorEastAsia"/>
          <w:b/>
        </w:rPr>
        <w:t xml:space="preserve">　</w:t>
      </w:r>
    </w:p>
    <w:sectPr w:rsidR="00B22F7D" w:rsidRPr="0058412B" w:rsidSect="00B22F7D">
      <w:pgSz w:w="11900" w:h="16840"/>
      <w:pgMar w:top="800" w:right="1701" w:bottom="60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D3" w:rsidRDefault="00F92CD3" w:rsidP="009D6E21">
      <w:r>
        <w:separator/>
      </w:r>
    </w:p>
  </w:endnote>
  <w:endnote w:type="continuationSeparator" w:id="0">
    <w:p w:rsidR="00F92CD3" w:rsidRDefault="00F92CD3" w:rsidP="009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D3" w:rsidRDefault="00F92CD3" w:rsidP="009D6E21">
      <w:r>
        <w:separator/>
      </w:r>
    </w:p>
  </w:footnote>
  <w:footnote w:type="continuationSeparator" w:id="0">
    <w:p w:rsidR="00F92CD3" w:rsidRDefault="00F92CD3" w:rsidP="009D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80D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274B5"/>
    <w:multiLevelType w:val="hybridMultilevel"/>
    <w:tmpl w:val="85349806"/>
    <w:lvl w:ilvl="0" w:tplc="3AF80962">
      <w:start w:val="3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07"/>
    <w:rsid w:val="00033F75"/>
    <w:rsid w:val="000717FE"/>
    <w:rsid w:val="000A1F26"/>
    <w:rsid w:val="000A6FB1"/>
    <w:rsid w:val="000F0953"/>
    <w:rsid w:val="000F4134"/>
    <w:rsid w:val="00104F43"/>
    <w:rsid w:val="00111709"/>
    <w:rsid w:val="00113984"/>
    <w:rsid w:val="00127F0A"/>
    <w:rsid w:val="00135E59"/>
    <w:rsid w:val="001370E9"/>
    <w:rsid w:val="001740E9"/>
    <w:rsid w:val="001A2101"/>
    <w:rsid w:val="001D6D69"/>
    <w:rsid w:val="001F1D29"/>
    <w:rsid w:val="00200E6B"/>
    <w:rsid w:val="00262807"/>
    <w:rsid w:val="002B6B8A"/>
    <w:rsid w:val="00317A06"/>
    <w:rsid w:val="00346B37"/>
    <w:rsid w:val="0035412A"/>
    <w:rsid w:val="003F0016"/>
    <w:rsid w:val="0041543B"/>
    <w:rsid w:val="00446B4D"/>
    <w:rsid w:val="00481F73"/>
    <w:rsid w:val="00501D2E"/>
    <w:rsid w:val="00505D5C"/>
    <w:rsid w:val="00511AAA"/>
    <w:rsid w:val="00534080"/>
    <w:rsid w:val="00542DBF"/>
    <w:rsid w:val="0058412B"/>
    <w:rsid w:val="005C0F05"/>
    <w:rsid w:val="005D0582"/>
    <w:rsid w:val="005D5A8B"/>
    <w:rsid w:val="0060763F"/>
    <w:rsid w:val="006452C6"/>
    <w:rsid w:val="006A74F0"/>
    <w:rsid w:val="006C5EED"/>
    <w:rsid w:val="006D363D"/>
    <w:rsid w:val="007172BA"/>
    <w:rsid w:val="007415E0"/>
    <w:rsid w:val="00767C47"/>
    <w:rsid w:val="007A52B9"/>
    <w:rsid w:val="007F56F3"/>
    <w:rsid w:val="007F5FE0"/>
    <w:rsid w:val="008116D2"/>
    <w:rsid w:val="0087684F"/>
    <w:rsid w:val="008A22ED"/>
    <w:rsid w:val="008B5121"/>
    <w:rsid w:val="008B559F"/>
    <w:rsid w:val="008B7170"/>
    <w:rsid w:val="008E14E2"/>
    <w:rsid w:val="008E20F9"/>
    <w:rsid w:val="008F4984"/>
    <w:rsid w:val="00973E66"/>
    <w:rsid w:val="009A334A"/>
    <w:rsid w:val="009B0D4F"/>
    <w:rsid w:val="009D189E"/>
    <w:rsid w:val="009D6E21"/>
    <w:rsid w:val="00A37138"/>
    <w:rsid w:val="00AC4DAF"/>
    <w:rsid w:val="00AC690D"/>
    <w:rsid w:val="00AF0C1D"/>
    <w:rsid w:val="00AF0D0F"/>
    <w:rsid w:val="00AF5C1B"/>
    <w:rsid w:val="00B12862"/>
    <w:rsid w:val="00B22F7D"/>
    <w:rsid w:val="00B27B87"/>
    <w:rsid w:val="00B414C2"/>
    <w:rsid w:val="00B47297"/>
    <w:rsid w:val="00B70888"/>
    <w:rsid w:val="00BA7566"/>
    <w:rsid w:val="00BB1D6D"/>
    <w:rsid w:val="00BC7C2B"/>
    <w:rsid w:val="00BD670B"/>
    <w:rsid w:val="00BF205F"/>
    <w:rsid w:val="00CB52E9"/>
    <w:rsid w:val="00CE57A2"/>
    <w:rsid w:val="00D00F49"/>
    <w:rsid w:val="00D06111"/>
    <w:rsid w:val="00D06E33"/>
    <w:rsid w:val="00D44E03"/>
    <w:rsid w:val="00D45E33"/>
    <w:rsid w:val="00D75A31"/>
    <w:rsid w:val="00D76E6B"/>
    <w:rsid w:val="00DD0C05"/>
    <w:rsid w:val="00DD665F"/>
    <w:rsid w:val="00E067FF"/>
    <w:rsid w:val="00E272DE"/>
    <w:rsid w:val="00E91307"/>
    <w:rsid w:val="00EA0CE5"/>
    <w:rsid w:val="00EA10F2"/>
    <w:rsid w:val="00EA3537"/>
    <w:rsid w:val="00EC070C"/>
    <w:rsid w:val="00EE0703"/>
    <w:rsid w:val="00EE1D5B"/>
    <w:rsid w:val="00EF5679"/>
    <w:rsid w:val="00F43582"/>
    <w:rsid w:val="00F77355"/>
    <w:rsid w:val="00F92CD3"/>
    <w:rsid w:val="00F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7B05075-A210-4318-86F7-91A550F8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E21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6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E21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E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E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F8DC-CC33-4693-907D-4FBD6990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F4DEA0CF.dotm</Template>
  <TotalTime>3</TotalTime>
  <Pages>1</Pages>
  <Words>186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 23 回産業医科大学学会のご案内</vt:lpstr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23 回産業医科大学学会のご案内</dc:title>
  <dc:creator>産業医科大学 医学部同窓会</dc:creator>
  <cp:lastModifiedBy>中央労働災害防止協会</cp:lastModifiedBy>
  <cp:revision>5</cp:revision>
  <cp:lastPrinted>2019-07-05T06:11:00Z</cp:lastPrinted>
  <dcterms:created xsi:type="dcterms:W3CDTF">2019-07-05T06:09:00Z</dcterms:created>
  <dcterms:modified xsi:type="dcterms:W3CDTF">2019-07-05T06:24:00Z</dcterms:modified>
</cp:coreProperties>
</file>